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FFE" w14:textId="77777777" w:rsidR="00DB0766" w:rsidRPr="00CC1097" w:rsidRDefault="00DB0766" w:rsidP="00DB0766">
      <w:pPr>
        <w:rPr>
          <w:b/>
          <w:bCs/>
          <w:sz w:val="22"/>
        </w:rPr>
      </w:pPr>
      <w:r>
        <w:rPr>
          <w:b/>
          <w:bCs/>
          <w:sz w:val="22"/>
        </w:rPr>
        <w:t>Phishing-Attacken: So schützen Sie sich vor Hackern</w:t>
      </w:r>
    </w:p>
    <w:p w14:paraId="05FEB2A0" w14:textId="77777777" w:rsidR="00DB0766" w:rsidRDefault="00DB0766" w:rsidP="00DB0766">
      <w:r>
        <w:t>Betrüger nutzen derzeit das Vertrauen von Bankkunden aus, um Zugangsdaten, also Benutzername und Passwort, zu deren Konten zu erhalten. Rund 80% der Vorfälle werden durch Fehlverhalten von Nutzern, aufgrund von Unachtsamkeit, ausgelöst.</w:t>
      </w:r>
    </w:p>
    <w:p w14:paraId="779688F3" w14:textId="77777777" w:rsidR="00DB0766" w:rsidRPr="0024763A" w:rsidRDefault="00DB0766" w:rsidP="00DB0766">
      <w:pPr>
        <w:rPr>
          <w:b/>
          <w:bCs/>
          <w:szCs w:val="18"/>
        </w:rPr>
      </w:pPr>
      <w:r w:rsidRPr="0024763A">
        <w:rPr>
          <w:b/>
          <w:bCs/>
          <w:szCs w:val="18"/>
        </w:rPr>
        <w:t>Was ist Phishing?</w:t>
      </w:r>
    </w:p>
    <w:p w14:paraId="6510B8C7" w14:textId="41519453" w:rsidR="00DB0766" w:rsidRDefault="00DB0766" w:rsidP="00DB0766">
      <w:r>
        <w:t>Phishing zählt zu d</w:t>
      </w:r>
      <w:r w:rsidR="004F2624">
        <w:t>en</w:t>
      </w:r>
      <w:r>
        <w:t xml:space="preserve"> gängigsten Cyberattacken und zielt auf persönliche, sensible Daten ab. Mithilfe gefälschter Nachrichten und Websites, die in Layout und Texten oft kaum von den Echten zu unterscheiden sind, werden die Opfer aufgefordert ihre Daten an die Betrüger freizugeben.</w:t>
      </w:r>
    </w:p>
    <w:p w14:paraId="4D8D96B7" w14:textId="77777777" w:rsidR="00DB0766" w:rsidRDefault="00DB0766" w:rsidP="00DB0766">
      <w:pPr>
        <w:rPr>
          <w:szCs w:val="18"/>
        </w:rPr>
      </w:pPr>
      <w:r>
        <w:rPr>
          <w:szCs w:val="18"/>
        </w:rPr>
        <w:t xml:space="preserve">Dabei ist vor allem </w:t>
      </w:r>
      <w:r w:rsidRPr="0024763A">
        <w:rPr>
          <w:b/>
          <w:bCs/>
          <w:szCs w:val="18"/>
        </w:rPr>
        <w:t>Smishing, Phishing-Attacken per SMS</w:t>
      </w:r>
      <w:r>
        <w:rPr>
          <w:szCs w:val="18"/>
        </w:rPr>
        <w:t xml:space="preserve">, </w:t>
      </w:r>
      <w:r w:rsidRPr="00CC1097">
        <w:rPr>
          <w:szCs w:val="18"/>
        </w:rPr>
        <w:t>auf dem Vormarsch</w:t>
      </w:r>
      <w:r>
        <w:rPr>
          <w:szCs w:val="18"/>
        </w:rPr>
        <w:t xml:space="preserve">. Bei der Nutzung des Smartphones, sind Benutzer weniger achtsam und gehen davon aus, dass Kurznachrichten fälschungssicherer sind als E-Mails. Dadurch werden diese Angriffe </w:t>
      </w:r>
      <w:r w:rsidRPr="00EF449E">
        <w:rPr>
          <w:szCs w:val="18"/>
        </w:rPr>
        <w:t>zu einem immensen Sicherheitsrisiko.</w:t>
      </w:r>
    </w:p>
    <w:p w14:paraId="4BDBBDF3" w14:textId="77777777" w:rsidR="00DB0766" w:rsidRDefault="00DB0766" w:rsidP="00DB0766">
      <w:pPr>
        <w:rPr>
          <w:szCs w:val="18"/>
        </w:rPr>
      </w:pPr>
    </w:p>
    <w:p w14:paraId="4812FA74" w14:textId="77777777" w:rsidR="00DB0766" w:rsidRPr="00CC1097" w:rsidRDefault="00DB0766" w:rsidP="00DB0766">
      <w:pPr>
        <w:rPr>
          <w:rFonts w:eastAsia="Times New Roman" w:cs="Times New Roman"/>
          <w:b/>
          <w:bCs/>
          <w:color w:val="333333"/>
          <w:szCs w:val="18"/>
          <w:lang w:eastAsia="de-DE"/>
        </w:rPr>
      </w:pPr>
      <w:r w:rsidRPr="00CC1097">
        <w:rPr>
          <w:rFonts w:eastAsia="Times New Roman" w:cs="Times New Roman"/>
          <w:b/>
          <w:bCs/>
          <w:color w:val="333333"/>
          <w:szCs w:val="18"/>
          <w:lang w:eastAsia="de-DE"/>
        </w:rPr>
        <w:t>Wie gefährlich ist Phishing?</w:t>
      </w:r>
    </w:p>
    <w:p w14:paraId="1B1F128E" w14:textId="5B230F51" w:rsidR="00DB0766" w:rsidRDefault="00DB0766" w:rsidP="00DB0766">
      <w:p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Phishing-Attacken betreffen sowohl Privatpersonen als auch Unternehmen. Durch den Diebstahl von Zugangsdaten, vor allem von Bankdaten haben Hacker die Möglichkeit, Transaktionen durchzuführen. Dadurch können sich Hacker sowohl bei Privatpersonen als auch bei Unternehmen hohe Geldbeträge ergaunern. Attacken auf Unternehmen können zudem enorme volkswirtschaftliche Schäden mit sich bringen, da Summen in Millionenhöhe betroffen sein können.</w:t>
      </w:r>
    </w:p>
    <w:p w14:paraId="12177FF8" w14:textId="50045F42" w:rsidR="00DB0766" w:rsidRDefault="001D767A" w:rsidP="00DB0766">
      <w:pPr>
        <w:shd w:val="clear" w:color="auto" w:fill="FFFFFF"/>
        <w:spacing w:before="100" w:beforeAutospacing="1" w:after="100" w:afterAutospacing="1" w:line="240" w:lineRule="auto"/>
        <w:outlineLvl w:val="1"/>
        <w:rPr>
          <w:rFonts w:eastAsia="Times New Roman" w:cs="Times New Roman"/>
          <w:b/>
          <w:bCs/>
          <w:color w:val="333333"/>
          <w:szCs w:val="18"/>
          <w:lang w:eastAsia="de-DE"/>
        </w:rPr>
      </w:pPr>
      <w:r>
        <w:rPr>
          <w:rFonts w:eastAsia="Times New Roman" w:cs="Times New Roman"/>
          <w:b/>
          <w:bCs/>
          <w:color w:val="333333"/>
          <w:szCs w:val="18"/>
          <w:lang w:eastAsia="de-DE"/>
        </w:rPr>
        <w:t xml:space="preserve">Wie können </w:t>
      </w:r>
      <w:r w:rsidR="00DB0766">
        <w:rPr>
          <w:rFonts w:eastAsia="Times New Roman" w:cs="Times New Roman"/>
          <w:b/>
          <w:bCs/>
          <w:color w:val="333333"/>
          <w:szCs w:val="18"/>
          <w:lang w:eastAsia="de-DE"/>
        </w:rPr>
        <w:t>Phishing-Attacken erk</w:t>
      </w:r>
      <w:r w:rsidR="005E570E">
        <w:rPr>
          <w:rFonts w:eastAsia="Times New Roman" w:cs="Times New Roman"/>
          <w:b/>
          <w:bCs/>
          <w:color w:val="333333"/>
          <w:szCs w:val="18"/>
          <w:lang w:eastAsia="de-DE"/>
        </w:rPr>
        <w:t>a</w:t>
      </w:r>
      <w:r w:rsidR="00DB0766">
        <w:rPr>
          <w:rFonts w:eastAsia="Times New Roman" w:cs="Times New Roman"/>
          <w:b/>
          <w:bCs/>
          <w:color w:val="333333"/>
          <w:szCs w:val="18"/>
          <w:lang w:eastAsia="de-DE"/>
        </w:rPr>
        <w:t>nn</w:t>
      </w:r>
      <w:r>
        <w:rPr>
          <w:rFonts w:eastAsia="Times New Roman" w:cs="Times New Roman"/>
          <w:b/>
          <w:bCs/>
          <w:color w:val="333333"/>
          <w:szCs w:val="18"/>
          <w:lang w:eastAsia="de-DE"/>
        </w:rPr>
        <w:t>t werden</w:t>
      </w:r>
      <w:r w:rsidR="00797049">
        <w:rPr>
          <w:rFonts w:eastAsia="Times New Roman" w:cs="Times New Roman"/>
          <w:b/>
          <w:bCs/>
          <w:color w:val="333333"/>
          <w:szCs w:val="18"/>
          <w:lang w:eastAsia="de-DE"/>
        </w:rPr>
        <w:t>?</w:t>
      </w:r>
    </w:p>
    <w:p w14:paraId="2A951148" w14:textId="6F2141E5" w:rsidR="00DB0766" w:rsidRDefault="00326CB0" w:rsidP="00DB0766">
      <w:pPr>
        <w:shd w:val="clear" w:color="auto" w:fill="FFFFFF"/>
        <w:spacing w:before="100" w:beforeAutospacing="1" w:after="100" w:afterAutospacing="1" w:line="240" w:lineRule="auto"/>
        <w:outlineLvl w:val="1"/>
        <w:rPr>
          <w:rFonts w:eastAsia="Times New Roman" w:cs="Times New Roman"/>
          <w:color w:val="333333"/>
          <w:szCs w:val="18"/>
          <w:lang w:eastAsia="de-DE"/>
        </w:rPr>
      </w:pPr>
      <w:r>
        <w:rPr>
          <w:rFonts w:eastAsia="Times New Roman" w:cs="Times New Roman"/>
          <w:color w:val="333333"/>
          <w:szCs w:val="18"/>
          <w:lang w:eastAsia="de-DE"/>
        </w:rPr>
        <w:t>N</w:t>
      </w:r>
      <w:r w:rsidR="00DB0766">
        <w:rPr>
          <w:rFonts w:eastAsia="Times New Roman" w:cs="Times New Roman"/>
          <w:color w:val="333333"/>
          <w:szCs w:val="18"/>
          <w:lang w:eastAsia="de-DE"/>
        </w:rPr>
        <w:t xml:space="preserve">achrichten, welche von Betrügern stammen weisen häufig bestimmte Merkmale auf. </w:t>
      </w:r>
    </w:p>
    <w:p w14:paraId="33C4B5DF" w14:textId="343134D6" w:rsidR="00DB0766" w:rsidRPr="00CC1097" w:rsidRDefault="00DB0766" w:rsidP="00DB0766">
      <w:pPr>
        <w:shd w:val="clear" w:color="auto" w:fill="FFFFFF"/>
        <w:spacing w:before="100" w:beforeAutospacing="1" w:after="100" w:afterAutospacing="1" w:line="240" w:lineRule="auto"/>
        <w:outlineLvl w:val="1"/>
        <w:rPr>
          <w:rFonts w:eastAsia="Times New Roman" w:cs="Times New Roman"/>
          <w:b/>
          <w:bCs/>
          <w:color w:val="333333"/>
          <w:szCs w:val="18"/>
          <w:lang w:eastAsia="de-DE"/>
        </w:rPr>
      </w:pPr>
      <w:r>
        <w:rPr>
          <w:rFonts w:eastAsia="Times New Roman" w:cs="Times New Roman"/>
          <w:color w:val="333333"/>
          <w:szCs w:val="18"/>
          <w:lang w:eastAsia="de-DE"/>
        </w:rPr>
        <w:t>Eine Auswahl dieser Merkmale</w:t>
      </w:r>
      <w:r w:rsidR="006C78A8">
        <w:rPr>
          <w:rFonts w:eastAsia="Times New Roman" w:cs="Times New Roman"/>
          <w:color w:val="333333"/>
          <w:szCs w:val="18"/>
          <w:lang w:eastAsia="de-DE"/>
        </w:rPr>
        <w:t xml:space="preserve"> sind </w:t>
      </w:r>
      <w:r w:rsidR="006C78A8" w:rsidRPr="00797049">
        <w:rPr>
          <w:rFonts w:eastAsia="Times New Roman" w:cs="Times New Roman"/>
          <w:color w:val="333333"/>
          <w:szCs w:val="18"/>
          <w:lang w:eastAsia="de-DE"/>
        </w:rPr>
        <w:t>folgende</w:t>
      </w:r>
      <w:r w:rsidRPr="00797049">
        <w:rPr>
          <w:rFonts w:eastAsia="Times New Roman" w:cs="Times New Roman"/>
          <w:color w:val="333333"/>
          <w:szCs w:val="18"/>
          <w:lang w:eastAsia="de-DE"/>
        </w:rPr>
        <w:t xml:space="preserve"> haben wir für Sie zusammengefasst</w:t>
      </w:r>
      <w:r w:rsidR="00797049">
        <w:rPr>
          <w:rFonts w:eastAsia="Times New Roman" w:cs="Times New Roman"/>
          <w:color w:val="333333"/>
          <w:szCs w:val="18"/>
          <w:lang w:eastAsia="de-DE"/>
        </w:rPr>
        <w:t>:</w:t>
      </w:r>
    </w:p>
    <w:p w14:paraId="1C820721" w14:textId="77777777" w:rsidR="00DB0766" w:rsidRPr="00451F8C"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 xml:space="preserve">Beinhalten </w:t>
      </w:r>
      <w:r w:rsidRPr="00451F8C">
        <w:rPr>
          <w:rFonts w:eastAsia="Times New Roman" w:cs="Times New Roman"/>
          <w:color w:val="333333"/>
          <w:szCs w:val="18"/>
          <w:lang w:eastAsia="de-DE"/>
        </w:rPr>
        <w:t xml:space="preserve">Rechtschreib- oder Grammatikfehler </w:t>
      </w:r>
    </w:p>
    <w:p w14:paraId="43582BAB" w14:textId="77777777"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Fordern auf zum Handeln</w:t>
      </w:r>
    </w:p>
    <w:p w14:paraId="28901F2E" w14:textId="77777777"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Signalisieren eine Dringlichkeit</w:t>
      </w:r>
    </w:p>
    <w:p w14:paraId="3C08FC4E" w14:textId="77777777"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Persönliche Anrede fehlt</w:t>
      </w:r>
    </w:p>
    <w:p w14:paraId="3FC418F3" w14:textId="77777777"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 xml:space="preserve">Angepasste Links in der Nachricht (durch rechtsklick erscheint die verborgene Adresse) </w:t>
      </w:r>
    </w:p>
    <w:p w14:paraId="60FDE93C" w14:textId="77777777" w:rsidR="00DB0766" w:rsidRPr="00DE2342"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Zugangsdaten und Kartennummern werden erfragt</w:t>
      </w:r>
    </w:p>
    <w:p w14:paraId="07E97D2A" w14:textId="7F8520FF" w:rsidR="00DB0766" w:rsidRPr="00F938D5"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sidRPr="00F938D5">
        <w:rPr>
          <w:rFonts w:eastAsia="Times New Roman" w:cs="Times New Roman"/>
          <w:color w:val="333333"/>
          <w:szCs w:val="18"/>
          <w:lang w:eastAsia="de-DE"/>
        </w:rPr>
        <w:t>Umlaute</w:t>
      </w:r>
      <w:r w:rsidR="00326CB0">
        <w:rPr>
          <w:rFonts w:eastAsia="Times New Roman" w:cs="Times New Roman"/>
          <w:color w:val="333333"/>
          <w:szCs w:val="18"/>
          <w:lang w:eastAsia="de-DE"/>
        </w:rPr>
        <w:t xml:space="preserve"> </w:t>
      </w:r>
      <w:r w:rsidRPr="00F938D5">
        <w:rPr>
          <w:rFonts w:eastAsia="Times New Roman" w:cs="Times New Roman"/>
          <w:color w:val="333333"/>
          <w:szCs w:val="18"/>
          <w:lang w:eastAsia="de-DE"/>
        </w:rPr>
        <w:t>fehlen</w:t>
      </w:r>
    </w:p>
    <w:p w14:paraId="237369FC" w14:textId="77777777" w:rsidR="00DB0766"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sidRPr="00F938D5">
        <w:rPr>
          <w:rFonts w:eastAsia="Times New Roman" w:cs="Times New Roman"/>
          <w:color w:val="333333"/>
          <w:szCs w:val="18"/>
          <w:lang w:eastAsia="de-DE"/>
        </w:rPr>
        <w:t>Enthalten kyrillische Zeichen</w:t>
      </w:r>
    </w:p>
    <w:p w14:paraId="1DB5A517" w14:textId="556E6241" w:rsidR="00DB0766" w:rsidRPr="00F938D5" w:rsidRDefault="00326CB0"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u</w:t>
      </w:r>
      <w:r w:rsidR="00DB0766">
        <w:rPr>
          <w:rFonts w:eastAsia="Times New Roman" w:cs="Times New Roman"/>
          <w:color w:val="333333"/>
          <w:szCs w:val="18"/>
          <w:lang w:eastAsia="de-DE"/>
        </w:rPr>
        <w:t>sw.</w:t>
      </w:r>
    </w:p>
    <w:p w14:paraId="5C8B3434" w14:textId="4061EB5C" w:rsidR="00DB0766" w:rsidRDefault="00797049" w:rsidP="00DB0766">
      <w:pPr>
        <w:shd w:val="clear" w:color="auto" w:fill="FFFFFF"/>
        <w:spacing w:before="100" w:beforeAutospacing="1" w:after="100" w:afterAutospacing="1" w:line="240" w:lineRule="auto"/>
        <w:outlineLvl w:val="1"/>
        <w:rPr>
          <w:rFonts w:eastAsia="Times New Roman" w:cs="Times New Roman"/>
          <w:color w:val="333333"/>
          <w:szCs w:val="18"/>
          <w:lang w:eastAsia="de-DE"/>
        </w:rPr>
      </w:pPr>
      <w:r>
        <w:rPr>
          <w:rFonts w:eastAsia="Times New Roman" w:cs="Times New Roman"/>
          <w:b/>
          <w:bCs/>
          <w:color w:val="333333"/>
          <w:szCs w:val="18"/>
          <w:lang w:eastAsia="de-DE"/>
        </w:rPr>
        <w:t xml:space="preserve">Wie </w:t>
      </w:r>
      <w:r w:rsidR="00DB0766" w:rsidRPr="00CC1097">
        <w:rPr>
          <w:rFonts w:eastAsia="Times New Roman" w:cs="Times New Roman"/>
          <w:b/>
          <w:bCs/>
          <w:color w:val="333333"/>
          <w:szCs w:val="18"/>
          <w:lang w:eastAsia="de-DE"/>
        </w:rPr>
        <w:t>k</w:t>
      </w:r>
      <w:r w:rsidR="00DB0766">
        <w:rPr>
          <w:rFonts w:eastAsia="Times New Roman" w:cs="Times New Roman"/>
          <w:b/>
          <w:bCs/>
          <w:color w:val="333333"/>
          <w:szCs w:val="18"/>
          <w:lang w:eastAsia="de-DE"/>
        </w:rPr>
        <w:t xml:space="preserve">önnen </w:t>
      </w:r>
      <w:r>
        <w:rPr>
          <w:rFonts w:eastAsia="Times New Roman" w:cs="Times New Roman"/>
          <w:b/>
          <w:bCs/>
          <w:color w:val="333333"/>
          <w:szCs w:val="18"/>
          <w:lang w:eastAsia="de-DE"/>
        </w:rPr>
        <w:t xml:space="preserve">Sie </w:t>
      </w:r>
      <w:r w:rsidR="00DB0766">
        <w:rPr>
          <w:rFonts w:eastAsia="Times New Roman" w:cs="Times New Roman"/>
          <w:b/>
          <w:bCs/>
          <w:color w:val="333333"/>
          <w:szCs w:val="18"/>
          <w:lang w:eastAsia="de-DE"/>
        </w:rPr>
        <w:t>sich schützen</w:t>
      </w:r>
      <w:r>
        <w:rPr>
          <w:rFonts w:eastAsia="Times New Roman" w:cs="Times New Roman"/>
          <w:b/>
          <w:bCs/>
          <w:color w:val="333333"/>
          <w:szCs w:val="18"/>
          <w:lang w:eastAsia="de-DE"/>
        </w:rPr>
        <w:t>?</w:t>
      </w:r>
      <w:r w:rsidR="00DB0766">
        <w:rPr>
          <w:rFonts w:eastAsia="Times New Roman" w:cs="Times New Roman"/>
          <w:b/>
          <w:bCs/>
          <w:color w:val="333333"/>
          <w:szCs w:val="18"/>
          <w:lang w:eastAsia="de-DE"/>
        </w:rPr>
        <w:br/>
      </w:r>
      <w:r w:rsidR="00DB0766" w:rsidRPr="00D8638A">
        <w:rPr>
          <w:rFonts w:eastAsia="Times New Roman" w:cs="Times New Roman"/>
          <w:color w:val="333333"/>
          <w:szCs w:val="18"/>
          <w:lang w:eastAsia="de-DE"/>
        </w:rPr>
        <w:br/>
      </w:r>
      <w:r w:rsidR="00DB0766">
        <w:rPr>
          <w:rFonts w:eastAsia="Times New Roman" w:cs="Times New Roman"/>
          <w:color w:val="333333"/>
          <w:szCs w:val="18"/>
          <w:lang w:eastAsia="de-DE"/>
        </w:rPr>
        <w:t xml:space="preserve">Neben der Fähigkeit, Phishing-Attacken zu erkennen, darf ein umfangreicher Schutz natürlich nicht fehlen. </w:t>
      </w:r>
    </w:p>
    <w:p w14:paraId="635E885A" w14:textId="79DFDAD4" w:rsidR="00DB0766" w:rsidRPr="00D8638A" w:rsidRDefault="00DB0766" w:rsidP="00DB0766">
      <w:pPr>
        <w:shd w:val="clear" w:color="auto" w:fill="FFFFFF"/>
        <w:spacing w:before="100" w:beforeAutospacing="1" w:after="100" w:afterAutospacing="1" w:line="240" w:lineRule="auto"/>
        <w:outlineLvl w:val="1"/>
        <w:rPr>
          <w:rFonts w:eastAsia="Times New Roman" w:cs="Times New Roman"/>
          <w:color w:val="333333"/>
          <w:szCs w:val="18"/>
          <w:lang w:eastAsia="de-DE"/>
        </w:rPr>
      </w:pPr>
      <w:r>
        <w:rPr>
          <w:rFonts w:eastAsia="Times New Roman" w:cs="Times New Roman"/>
          <w:color w:val="333333"/>
          <w:szCs w:val="18"/>
          <w:lang w:eastAsia="de-DE"/>
        </w:rPr>
        <w:t xml:space="preserve">Mit diesen </w:t>
      </w:r>
      <w:r w:rsidR="00B84340">
        <w:rPr>
          <w:rFonts w:eastAsia="Times New Roman" w:cs="Times New Roman"/>
          <w:color w:val="333333"/>
          <w:szCs w:val="18"/>
          <w:lang w:eastAsia="de-DE"/>
        </w:rPr>
        <w:t>8</w:t>
      </w:r>
      <w:r>
        <w:rPr>
          <w:rFonts w:eastAsia="Times New Roman" w:cs="Times New Roman"/>
          <w:color w:val="333333"/>
          <w:szCs w:val="18"/>
          <w:lang w:eastAsia="de-DE"/>
        </w:rPr>
        <w:t xml:space="preserve"> Tipps können Sie sich schützen:</w:t>
      </w:r>
    </w:p>
    <w:p w14:paraId="3CA1E041" w14:textId="1C3E23A7" w:rsidR="00DB0766" w:rsidRDefault="006C1417"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 xml:space="preserve">Installieren Sie </w:t>
      </w:r>
      <w:r w:rsidR="00DB0766">
        <w:rPr>
          <w:rFonts w:eastAsia="Times New Roman" w:cs="Times New Roman"/>
          <w:color w:val="333333"/>
          <w:szCs w:val="18"/>
          <w:lang w:eastAsia="de-DE"/>
        </w:rPr>
        <w:t>Antivirenprogramme</w:t>
      </w:r>
      <w:r w:rsidR="00265C80">
        <w:rPr>
          <w:rFonts w:eastAsia="Times New Roman" w:cs="Times New Roman"/>
          <w:color w:val="333333"/>
          <w:szCs w:val="18"/>
          <w:lang w:eastAsia="de-DE"/>
        </w:rPr>
        <w:t>.</w:t>
      </w:r>
    </w:p>
    <w:p w14:paraId="7C83E2CC" w14:textId="270404E0" w:rsidR="008904FD" w:rsidRDefault="0050365D"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 xml:space="preserve">Kontrollieren Sie die </w:t>
      </w:r>
      <w:r w:rsidR="0044108D">
        <w:rPr>
          <w:rFonts w:eastAsia="Times New Roman" w:cs="Times New Roman"/>
          <w:color w:val="333333"/>
          <w:szCs w:val="18"/>
          <w:lang w:eastAsia="de-DE"/>
        </w:rPr>
        <w:t>E-Mail-Adresse</w:t>
      </w:r>
      <w:r w:rsidR="004612B1">
        <w:rPr>
          <w:rFonts w:eastAsia="Times New Roman" w:cs="Times New Roman"/>
          <w:color w:val="333333"/>
          <w:szCs w:val="18"/>
          <w:lang w:eastAsia="de-DE"/>
        </w:rPr>
        <w:t xml:space="preserve"> des </w:t>
      </w:r>
      <w:r w:rsidR="008904FD">
        <w:rPr>
          <w:rFonts w:eastAsia="Times New Roman" w:cs="Times New Roman"/>
          <w:color w:val="333333"/>
          <w:szCs w:val="18"/>
          <w:lang w:eastAsia="de-DE"/>
        </w:rPr>
        <w:t>Absender</w:t>
      </w:r>
      <w:r w:rsidR="004612B1">
        <w:rPr>
          <w:rFonts w:eastAsia="Times New Roman" w:cs="Times New Roman"/>
          <w:color w:val="333333"/>
          <w:szCs w:val="18"/>
          <w:lang w:eastAsia="de-DE"/>
        </w:rPr>
        <w:t>s</w:t>
      </w:r>
      <w:r w:rsidR="008904FD">
        <w:rPr>
          <w:rFonts w:eastAsia="Times New Roman" w:cs="Times New Roman"/>
          <w:color w:val="333333"/>
          <w:szCs w:val="18"/>
          <w:lang w:eastAsia="de-DE"/>
        </w:rPr>
        <w:t xml:space="preserve"> der Nachrichten</w:t>
      </w:r>
      <w:r w:rsidR="00265C80">
        <w:rPr>
          <w:rFonts w:eastAsia="Times New Roman" w:cs="Times New Roman"/>
          <w:color w:val="333333"/>
          <w:szCs w:val="18"/>
          <w:lang w:eastAsia="de-DE"/>
        </w:rPr>
        <w:t>.</w:t>
      </w:r>
    </w:p>
    <w:p w14:paraId="2924E53F" w14:textId="2FC48153" w:rsidR="00DB0766" w:rsidRPr="00040994" w:rsidRDefault="00E754BE" w:rsidP="00DB0766">
      <w:pPr>
        <w:numPr>
          <w:ilvl w:val="0"/>
          <w:numId w:val="23"/>
        </w:numPr>
        <w:shd w:val="clear" w:color="auto" w:fill="FFFFFF"/>
        <w:spacing w:before="100" w:beforeAutospacing="1" w:after="100" w:afterAutospacing="1" w:line="240" w:lineRule="auto"/>
        <w:rPr>
          <w:rFonts w:eastAsia="Times New Roman" w:cs="Times New Roman"/>
          <w:strike/>
          <w:color w:val="333333"/>
          <w:szCs w:val="18"/>
          <w:lang w:eastAsia="de-DE"/>
        </w:rPr>
      </w:pPr>
      <w:r w:rsidRPr="00040994">
        <w:rPr>
          <w:rFonts w:eastAsia="Times New Roman" w:cs="Times New Roman"/>
          <w:color w:val="333333"/>
          <w:szCs w:val="18"/>
          <w:lang w:eastAsia="de-DE"/>
        </w:rPr>
        <w:t xml:space="preserve">Geben </w:t>
      </w:r>
      <w:r w:rsidR="0050365D" w:rsidRPr="00040994">
        <w:rPr>
          <w:rFonts w:eastAsia="Times New Roman" w:cs="Times New Roman"/>
          <w:color w:val="333333"/>
          <w:szCs w:val="18"/>
          <w:lang w:eastAsia="de-DE"/>
        </w:rPr>
        <w:t xml:space="preserve">Sie </w:t>
      </w:r>
      <w:r w:rsidR="005B31FC" w:rsidRPr="00040994">
        <w:rPr>
          <w:rFonts w:eastAsia="Times New Roman" w:cs="Times New Roman"/>
          <w:color w:val="333333"/>
          <w:szCs w:val="18"/>
          <w:lang w:eastAsia="de-DE"/>
        </w:rPr>
        <w:t>Ihre persönlichen und sensiblen Daten</w:t>
      </w:r>
      <w:r w:rsidR="005E570E" w:rsidRPr="00040994">
        <w:rPr>
          <w:rFonts w:eastAsia="Times New Roman" w:cs="Times New Roman"/>
          <w:color w:val="333333"/>
          <w:szCs w:val="18"/>
          <w:lang w:eastAsia="de-DE"/>
        </w:rPr>
        <w:t xml:space="preserve"> </w:t>
      </w:r>
      <w:r w:rsidR="00841607" w:rsidRPr="00040994">
        <w:rPr>
          <w:rFonts w:eastAsia="Times New Roman" w:cs="Times New Roman"/>
          <w:color w:val="333333"/>
          <w:szCs w:val="18"/>
          <w:lang w:eastAsia="de-DE"/>
        </w:rPr>
        <w:t xml:space="preserve">nie </w:t>
      </w:r>
      <w:r w:rsidRPr="00040994">
        <w:rPr>
          <w:rFonts w:eastAsia="Times New Roman" w:cs="Times New Roman"/>
          <w:color w:val="333333"/>
          <w:szCs w:val="18"/>
          <w:lang w:eastAsia="de-DE"/>
        </w:rPr>
        <w:t xml:space="preserve">an </w:t>
      </w:r>
      <w:r w:rsidR="00951D4E" w:rsidRPr="00040994">
        <w:rPr>
          <w:rFonts w:eastAsia="Times New Roman" w:cs="Times New Roman"/>
          <w:color w:val="333333"/>
          <w:szCs w:val="18"/>
          <w:lang w:eastAsia="de-DE"/>
        </w:rPr>
        <w:t>Unbekannte weiter.</w:t>
      </w:r>
      <w:r w:rsidR="00F517D4" w:rsidRPr="00040994">
        <w:rPr>
          <w:rFonts w:eastAsia="Times New Roman" w:cs="Times New Roman"/>
          <w:color w:val="333333"/>
          <w:szCs w:val="18"/>
          <w:lang w:eastAsia="de-DE"/>
        </w:rPr>
        <w:br/>
      </w:r>
      <w:r w:rsidR="001C1295" w:rsidRPr="00040994">
        <w:rPr>
          <w:rFonts w:eastAsia="Times New Roman" w:cs="Times New Roman"/>
          <w:color w:val="333333"/>
          <w:szCs w:val="18"/>
          <w:lang w:eastAsia="de-DE"/>
        </w:rPr>
        <w:t>Kontrollieren Sie z</w:t>
      </w:r>
      <w:r w:rsidR="00F517D4" w:rsidRPr="00040994">
        <w:rPr>
          <w:rFonts w:eastAsia="Times New Roman" w:cs="Times New Roman"/>
          <w:color w:val="333333"/>
          <w:szCs w:val="18"/>
          <w:lang w:eastAsia="de-DE"/>
        </w:rPr>
        <w:t xml:space="preserve">uerst </w:t>
      </w:r>
      <w:r w:rsidR="009F7EC3" w:rsidRPr="00040994">
        <w:rPr>
          <w:rFonts w:eastAsia="Times New Roman" w:cs="Times New Roman"/>
          <w:color w:val="333333"/>
          <w:szCs w:val="18"/>
          <w:lang w:eastAsia="de-DE"/>
        </w:rPr>
        <w:t xml:space="preserve">das </w:t>
      </w:r>
      <w:r w:rsidR="00F517D4" w:rsidRPr="00040994">
        <w:rPr>
          <w:rFonts w:eastAsia="Times New Roman" w:cs="Times New Roman"/>
          <w:color w:val="333333"/>
          <w:szCs w:val="18"/>
          <w:lang w:eastAsia="de-DE"/>
        </w:rPr>
        <w:t>Impressu</w:t>
      </w:r>
      <w:r w:rsidR="00951D4E" w:rsidRPr="00040994">
        <w:rPr>
          <w:rFonts w:eastAsia="Times New Roman" w:cs="Times New Roman"/>
          <w:color w:val="333333"/>
          <w:szCs w:val="18"/>
          <w:lang w:eastAsia="de-DE"/>
        </w:rPr>
        <w:t>m</w:t>
      </w:r>
      <w:r w:rsidR="00F517D4" w:rsidRPr="00040994">
        <w:rPr>
          <w:rFonts w:eastAsia="Times New Roman" w:cs="Times New Roman"/>
          <w:color w:val="333333"/>
          <w:szCs w:val="18"/>
          <w:lang w:eastAsia="de-DE"/>
        </w:rPr>
        <w:t xml:space="preserve"> der </w:t>
      </w:r>
      <w:r w:rsidR="00CD22E0" w:rsidRPr="00040994">
        <w:rPr>
          <w:rFonts w:eastAsia="Times New Roman" w:cs="Times New Roman"/>
          <w:color w:val="333333"/>
          <w:szCs w:val="18"/>
          <w:lang w:eastAsia="de-DE"/>
        </w:rPr>
        <w:t>offiziellen Webseite und</w:t>
      </w:r>
      <w:r w:rsidR="001C1295" w:rsidRPr="00040994">
        <w:rPr>
          <w:rFonts w:eastAsia="Times New Roman" w:cs="Times New Roman"/>
          <w:color w:val="333333"/>
          <w:szCs w:val="18"/>
          <w:lang w:eastAsia="de-DE"/>
        </w:rPr>
        <w:t xml:space="preserve"> rufen Sie</w:t>
      </w:r>
      <w:r w:rsidR="00CD22E0" w:rsidRPr="00040994">
        <w:rPr>
          <w:rFonts w:eastAsia="Times New Roman" w:cs="Times New Roman"/>
          <w:color w:val="333333"/>
          <w:szCs w:val="18"/>
          <w:lang w:eastAsia="de-DE"/>
        </w:rPr>
        <w:t xml:space="preserve"> </w:t>
      </w:r>
      <w:r w:rsidR="00E73214" w:rsidRPr="00040994">
        <w:rPr>
          <w:rFonts w:eastAsia="Times New Roman" w:cs="Times New Roman"/>
          <w:color w:val="333333"/>
          <w:szCs w:val="18"/>
          <w:lang w:eastAsia="de-DE"/>
        </w:rPr>
        <w:t>gegebe</w:t>
      </w:r>
      <w:r w:rsidR="001C1295" w:rsidRPr="00040994">
        <w:rPr>
          <w:rFonts w:eastAsia="Times New Roman" w:cs="Times New Roman"/>
          <w:color w:val="333333"/>
          <w:szCs w:val="18"/>
          <w:lang w:eastAsia="de-DE"/>
        </w:rPr>
        <w:t>nen</w:t>
      </w:r>
      <w:r w:rsidR="00E73214" w:rsidRPr="00040994">
        <w:rPr>
          <w:rFonts w:eastAsia="Times New Roman" w:cs="Times New Roman"/>
          <w:color w:val="333333"/>
          <w:szCs w:val="18"/>
          <w:lang w:eastAsia="de-DE"/>
        </w:rPr>
        <w:t>falls</w:t>
      </w:r>
      <w:r w:rsidR="00CD22E0" w:rsidRPr="00040994">
        <w:rPr>
          <w:rFonts w:eastAsia="Times New Roman" w:cs="Times New Roman"/>
          <w:color w:val="333333"/>
          <w:szCs w:val="18"/>
          <w:lang w:eastAsia="de-DE"/>
        </w:rPr>
        <w:t xml:space="preserve"> </w:t>
      </w:r>
      <w:r w:rsidR="00734364" w:rsidRPr="00040994">
        <w:rPr>
          <w:rFonts w:eastAsia="Times New Roman" w:cs="Times New Roman"/>
          <w:color w:val="333333"/>
          <w:szCs w:val="18"/>
          <w:lang w:eastAsia="de-DE"/>
        </w:rPr>
        <w:t xml:space="preserve">den Absender über </w:t>
      </w:r>
      <w:r w:rsidR="001C1295" w:rsidRPr="00040994">
        <w:rPr>
          <w:rFonts w:eastAsia="Times New Roman" w:cs="Times New Roman"/>
          <w:color w:val="333333"/>
          <w:szCs w:val="18"/>
          <w:lang w:eastAsia="de-DE"/>
        </w:rPr>
        <w:t>diese</w:t>
      </w:r>
      <w:r w:rsidR="00734364" w:rsidRPr="00040994">
        <w:rPr>
          <w:rFonts w:eastAsia="Times New Roman" w:cs="Times New Roman"/>
          <w:color w:val="333333"/>
          <w:szCs w:val="18"/>
          <w:lang w:eastAsia="de-DE"/>
        </w:rPr>
        <w:t xml:space="preserve"> Telefonnummer </w:t>
      </w:r>
      <w:r w:rsidR="001C1295" w:rsidRPr="00040994">
        <w:rPr>
          <w:rFonts w:eastAsia="Times New Roman" w:cs="Times New Roman"/>
          <w:color w:val="333333"/>
          <w:szCs w:val="18"/>
          <w:lang w:eastAsia="de-DE"/>
        </w:rPr>
        <w:t>an</w:t>
      </w:r>
      <w:r w:rsidR="00734364" w:rsidRPr="00040994">
        <w:rPr>
          <w:rFonts w:eastAsia="Times New Roman" w:cs="Times New Roman"/>
          <w:color w:val="333333"/>
          <w:szCs w:val="18"/>
          <w:lang w:eastAsia="de-DE"/>
        </w:rPr>
        <w:t xml:space="preserve">. Nicht die Telefonnummer der Nachricht verwenden, </w:t>
      </w:r>
      <w:r w:rsidR="00E73214" w:rsidRPr="00040994">
        <w:rPr>
          <w:rFonts w:eastAsia="Times New Roman" w:cs="Times New Roman"/>
          <w:color w:val="333333"/>
          <w:szCs w:val="18"/>
          <w:lang w:eastAsia="de-DE"/>
        </w:rPr>
        <w:t>sondern</w:t>
      </w:r>
      <w:r w:rsidR="00C80118" w:rsidRPr="00040994">
        <w:rPr>
          <w:rFonts w:eastAsia="Times New Roman" w:cs="Times New Roman"/>
          <w:color w:val="333333"/>
          <w:szCs w:val="18"/>
          <w:lang w:eastAsia="de-DE"/>
        </w:rPr>
        <w:t xml:space="preserve"> die Nummer der offiziellen Webseite. </w:t>
      </w:r>
    </w:p>
    <w:p w14:paraId="2540F786" w14:textId="20A22C17" w:rsidR="00DB0766" w:rsidRDefault="00F07771"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Öffnen Sie n</w:t>
      </w:r>
      <w:r w:rsidR="0054399C">
        <w:rPr>
          <w:rFonts w:eastAsia="Times New Roman" w:cs="Times New Roman"/>
          <w:color w:val="333333"/>
          <w:szCs w:val="18"/>
          <w:lang w:eastAsia="de-DE"/>
        </w:rPr>
        <w:t xml:space="preserve">iemals Anhänge von </w:t>
      </w:r>
      <w:r w:rsidR="00353D0F">
        <w:rPr>
          <w:rFonts w:eastAsia="Times New Roman" w:cs="Times New Roman"/>
          <w:color w:val="333333"/>
          <w:szCs w:val="18"/>
          <w:lang w:eastAsia="de-DE"/>
        </w:rPr>
        <w:t>unbekannten Absendern</w:t>
      </w:r>
      <w:r w:rsidR="00BF3FF6">
        <w:rPr>
          <w:rFonts w:eastAsia="Times New Roman" w:cs="Times New Roman"/>
          <w:color w:val="333333"/>
          <w:szCs w:val="18"/>
          <w:lang w:eastAsia="de-DE"/>
        </w:rPr>
        <w:t xml:space="preserve">. </w:t>
      </w:r>
      <w:r w:rsidR="00DB0766">
        <w:rPr>
          <w:rFonts w:eastAsia="Times New Roman" w:cs="Times New Roman"/>
          <w:color w:val="333333"/>
          <w:szCs w:val="18"/>
          <w:lang w:eastAsia="de-DE"/>
        </w:rPr>
        <w:t xml:space="preserve">Besonders anfällig sind jene Dateien, welche auf </w:t>
      </w:r>
      <w:r w:rsidR="00DB0766" w:rsidRPr="00CC1097">
        <w:rPr>
          <w:rFonts w:eastAsia="Times New Roman" w:cs="Times New Roman"/>
          <w:color w:val="333333"/>
          <w:szCs w:val="18"/>
          <w:lang w:eastAsia="de-DE"/>
        </w:rPr>
        <w:t>„.exe“, „.</w:t>
      </w:r>
      <w:proofErr w:type="spellStart"/>
      <w:r w:rsidR="00DB0766">
        <w:rPr>
          <w:rFonts w:eastAsia="Times New Roman" w:cs="Times New Roman"/>
          <w:color w:val="333333"/>
          <w:szCs w:val="18"/>
          <w:lang w:eastAsia="de-DE"/>
        </w:rPr>
        <w:t>msi</w:t>
      </w:r>
      <w:proofErr w:type="spellEnd"/>
      <w:r w:rsidR="00DB0766" w:rsidRPr="00CC1097">
        <w:rPr>
          <w:rFonts w:eastAsia="Times New Roman" w:cs="Times New Roman"/>
          <w:color w:val="333333"/>
          <w:szCs w:val="18"/>
          <w:lang w:eastAsia="de-DE"/>
        </w:rPr>
        <w:t>“</w:t>
      </w:r>
      <w:r w:rsidR="00DB0766">
        <w:rPr>
          <w:rFonts w:eastAsia="Times New Roman" w:cs="Times New Roman"/>
          <w:color w:val="333333"/>
          <w:szCs w:val="18"/>
          <w:lang w:eastAsia="de-DE"/>
        </w:rPr>
        <w:t xml:space="preserve"> und</w:t>
      </w:r>
      <w:r w:rsidR="00DB0766" w:rsidRPr="00CC1097">
        <w:rPr>
          <w:rFonts w:eastAsia="Times New Roman" w:cs="Times New Roman"/>
          <w:color w:val="333333"/>
          <w:szCs w:val="18"/>
          <w:lang w:eastAsia="de-DE"/>
        </w:rPr>
        <w:t xml:space="preserve"> „.</w:t>
      </w:r>
      <w:proofErr w:type="spellStart"/>
      <w:r w:rsidR="00DB0766">
        <w:rPr>
          <w:rFonts w:eastAsia="Times New Roman" w:cs="Times New Roman"/>
          <w:color w:val="333333"/>
          <w:szCs w:val="18"/>
          <w:lang w:eastAsia="de-DE"/>
        </w:rPr>
        <w:t>scr</w:t>
      </w:r>
      <w:proofErr w:type="spellEnd"/>
      <w:r w:rsidR="00DB0766" w:rsidRPr="00CC1097">
        <w:rPr>
          <w:rFonts w:eastAsia="Times New Roman" w:cs="Times New Roman"/>
          <w:color w:val="333333"/>
          <w:szCs w:val="18"/>
          <w:lang w:eastAsia="de-DE"/>
        </w:rPr>
        <w:t>“</w:t>
      </w:r>
      <w:r w:rsidR="00DB0766">
        <w:rPr>
          <w:rFonts w:eastAsia="Times New Roman" w:cs="Times New Roman"/>
          <w:color w:val="333333"/>
          <w:szCs w:val="18"/>
          <w:lang w:eastAsia="de-DE"/>
        </w:rPr>
        <w:t xml:space="preserve"> enden.</w:t>
      </w:r>
    </w:p>
    <w:p w14:paraId="48648F98" w14:textId="77777777" w:rsidR="00DB0766" w:rsidRDefault="00DB0766"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Nutzen Sie verschiedene Zugangsdaten für unterschiedliche Accounts. Dadurch können Angriffe auf mehrere Accounts vermieden werden.</w:t>
      </w:r>
    </w:p>
    <w:p w14:paraId="54E591BC" w14:textId="77777777" w:rsidR="00DB0766" w:rsidRDefault="00DB0766"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lastRenderedPageBreak/>
        <w:t>Greifen Sie auf Multi-Faktor-Authentifizierung zurück. Dadurch reichen Benutzername und Passwort für das Hacken eines Accounts nicht mehr aus.</w:t>
      </w:r>
    </w:p>
    <w:p w14:paraId="0614B922" w14:textId="0B7FC036" w:rsidR="00DB0766" w:rsidRDefault="003D39BA"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Periodische</w:t>
      </w:r>
      <w:r w:rsidR="00DB0766">
        <w:rPr>
          <w:rFonts w:eastAsia="Times New Roman" w:cs="Times New Roman"/>
          <w:color w:val="333333"/>
          <w:szCs w:val="18"/>
          <w:lang w:eastAsia="de-DE"/>
        </w:rPr>
        <w:t xml:space="preserve"> Updates und Aktualisierungen der Systeme können beim Schutz vor Hackern helfen.</w:t>
      </w:r>
    </w:p>
    <w:p w14:paraId="4BF015E7" w14:textId="46862DF5" w:rsidR="00CD0342" w:rsidRDefault="008D77B8"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 xml:space="preserve">Führen Sie </w:t>
      </w:r>
      <w:r w:rsidR="00EA0892">
        <w:rPr>
          <w:rFonts w:eastAsia="Times New Roman" w:cs="Times New Roman"/>
          <w:color w:val="333333"/>
          <w:szCs w:val="18"/>
          <w:lang w:eastAsia="de-DE"/>
        </w:rPr>
        <w:t>regelmäßig Mitarbeiter Sensib</w:t>
      </w:r>
      <w:r w:rsidR="008F06CD">
        <w:rPr>
          <w:rFonts w:eastAsia="Times New Roman" w:cs="Times New Roman"/>
          <w:color w:val="333333"/>
          <w:szCs w:val="18"/>
          <w:lang w:eastAsia="de-DE"/>
        </w:rPr>
        <w:t>ilisierungen</w:t>
      </w:r>
      <w:r w:rsidR="00040994">
        <w:rPr>
          <w:rFonts w:eastAsia="Times New Roman" w:cs="Times New Roman"/>
          <w:color w:val="333333"/>
          <w:szCs w:val="18"/>
          <w:lang w:eastAsia="de-DE"/>
        </w:rPr>
        <w:t>,</w:t>
      </w:r>
      <w:r w:rsidR="008F06CD">
        <w:rPr>
          <w:rFonts w:eastAsia="Times New Roman" w:cs="Times New Roman"/>
          <w:color w:val="333333"/>
          <w:szCs w:val="18"/>
          <w:lang w:eastAsia="de-DE"/>
        </w:rPr>
        <w:t xml:space="preserve"> sogenannte </w:t>
      </w:r>
      <w:r w:rsidR="00652D05" w:rsidRPr="00652D05">
        <w:rPr>
          <w:rFonts w:eastAsia="Times New Roman" w:cs="Times New Roman"/>
          <w:color w:val="333333"/>
          <w:szCs w:val="18"/>
          <w:lang w:eastAsia="de-DE"/>
        </w:rPr>
        <w:t>IT-Awar</w:t>
      </w:r>
      <w:r w:rsidR="00040994">
        <w:rPr>
          <w:rFonts w:eastAsia="Times New Roman" w:cs="Times New Roman"/>
          <w:color w:val="333333"/>
          <w:szCs w:val="18"/>
          <w:lang w:eastAsia="de-DE"/>
        </w:rPr>
        <w:t>e</w:t>
      </w:r>
      <w:r w:rsidR="00652D05" w:rsidRPr="00652D05">
        <w:rPr>
          <w:rFonts w:eastAsia="Times New Roman" w:cs="Times New Roman"/>
          <w:color w:val="333333"/>
          <w:szCs w:val="18"/>
          <w:lang w:eastAsia="de-DE"/>
        </w:rPr>
        <w:t>ness Trainings</w:t>
      </w:r>
      <w:r w:rsidR="00040994">
        <w:rPr>
          <w:rFonts w:eastAsia="Times New Roman" w:cs="Times New Roman"/>
          <w:color w:val="333333"/>
          <w:szCs w:val="18"/>
          <w:lang w:eastAsia="de-DE"/>
        </w:rPr>
        <w:t>,</w:t>
      </w:r>
      <w:r w:rsidR="00652D05" w:rsidRPr="00652D05">
        <w:rPr>
          <w:rFonts w:eastAsia="Times New Roman" w:cs="Times New Roman"/>
          <w:color w:val="333333"/>
          <w:szCs w:val="18"/>
          <w:lang w:eastAsia="de-DE"/>
        </w:rPr>
        <w:t xml:space="preserve"> durch.</w:t>
      </w:r>
      <w:r w:rsidR="00EA0892">
        <w:rPr>
          <w:rFonts w:eastAsia="Times New Roman" w:cs="Times New Roman"/>
          <w:color w:val="333333"/>
          <w:szCs w:val="18"/>
          <w:lang w:eastAsia="de-DE"/>
        </w:rPr>
        <w:t xml:space="preserve"> </w:t>
      </w:r>
    </w:p>
    <w:p w14:paraId="640F0D0A" w14:textId="249DDE3B" w:rsidR="00DB0766" w:rsidRPr="0019499D" w:rsidRDefault="00DB0766" w:rsidP="00DB0766">
      <w:pPr>
        <w:shd w:val="clear" w:color="auto" w:fill="FFFFFF"/>
        <w:spacing w:before="100" w:beforeAutospacing="1" w:after="100" w:afterAutospacing="1" w:line="240" w:lineRule="auto"/>
        <w:rPr>
          <w:rFonts w:eastAsia="Times New Roman" w:cs="Times New Roman"/>
          <w:color w:val="333333"/>
          <w:szCs w:val="18"/>
          <w:lang w:eastAsia="de-DE"/>
        </w:rPr>
      </w:pPr>
      <w:r>
        <w:rPr>
          <w:rFonts w:eastAsia="Times New Roman" w:cs="Times New Roman"/>
          <w:color w:val="333333"/>
          <w:szCs w:val="18"/>
          <w:lang w:eastAsia="de-DE"/>
        </w:rPr>
        <w:t>Vom Antivirusprogramm über Schwachstellenanalysen und Multi-Faktor-Authentifizierung</w:t>
      </w:r>
      <w:r w:rsidR="00E31F15">
        <w:rPr>
          <w:rFonts w:eastAsia="Times New Roman" w:cs="Times New Roman"/>
          <w:color w:val="333333"/>
          <w:szCs w:val="18"/>
          <w:lang w:eastAsia="de-DE"/>
        </w:rPr>
        <w:t xml:space="preserve">, sowie </w:t>
      </w:r>
      <w:r w:rsidR="000A2186">
        <w:rPr>
          <w:rFonts w:eastAsia="Times New Roman" w:cs="Times New Roman"/>
          <w:color w:val="333333"/>
          <w:szCs w:val="18"/>
          <w:lang w:eastAsia="de-DE"/>
        </w:rPr>
        <w:t>Awar</w:t>
      </w:r>
      <w:r w:rsidR="00040994">
        <w:rPr>
          <w:rFonts w:eastAsia="Times New Roman" w:cs="Times New Roman"/>
          <w:color w:val="333333"/>
          <w:szCs w:val="18"/>
          <w:lang w:eastAsia="de-DE"/>
        </w:rPr>
        <w:t>e</w:t>
      </w:r>
      <w:r w:rsidR="000A2186">
        <w:rPr>
          <w:rFonts w:eastAsia="Times New Roman" w:cs="Times New Roman"/>
          <w:color w:val="333333"/>
          <w:szCs w:val="18"/>
          <w:lang w:eastAsia="de-DE"/>
        </w:rPr>
        <w:t>n</w:t>
      </w:r>
      <w:r w:rsidR="00CD0342">
        <w:rPr>
          <w:rFonts w:eastAsia="Times New Roman" w:cs="Times New Roman"/>
          <w:color w:val="333333"/>
          <w:szCs w:val="18"/>
          <w:lang w:eastAsia="de-DE"/>
        </w:rPr>
        <w:t>ess Trainings</w:t>
      </w:r>
      <w:r>
        <w:rPr>
          <w:rFonts w:eastAsia="Times New Roman" w:cs="Times New Roman"/>
          <w:color w:val="333333"/>
          <w:szCs w:val="18"/>
          <w:lang w:eastAsia="de-DE"/>
        </w:rPr>
        <w:t>: Das IT-Unternehmen KONVERTO bietet IT-Sicherheit in allen Belangen und hilft Ihnen dabei, eine für Sie passende Security-Strategie zu erarbeiten.</w:t>
      </w:r>
    </w:p>
    <w:sectPr w:rsidR="00DB0766" w:rsidRPr="0019499D" w:rsidSect="00FD0162">
      <w:headerReference w:type="default" r:id="rId11"/>
      <w:footerReference w:type="default" r:id="rId12"/>
      <w:headerReference w:type="first" r:id="rId13"/>
      <w:pgSz w:w="11906" w:h="16838" w:code="9"/>
      <w:pgMar w:top="1134" w:right="1701" w:bottom="1418" w:left="130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EC29" w14:textId="77777777" w:rsidR="00D61088" w:rsidRDefault="00D61088">
      <w:r>
        <w:separator/>
      </w:r>
    </w:p>
  </w:endnote>
  <w:endnote w:type="continuationSeparator" w:id="0">
    <w:p w14:paraId="65471BCF" w14:textId="77777777" w:rsidR="00D61088" w:rsidRDefault="00D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S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6592" w14:textId="77777777" w:rsidR="00F64509" w:rsidRPr="00B1621C" w:rsidRDefault="00F64509" w:rsidP="00B65C10">
    <w:pPr>
      <w:pStyle w:val="Fuzeile"/>
      <w:tabs>
        <w:tab w:val="clear" w:pos="4536"/>
        <w:tab w:val="clear" w:pos="9072"/>
        <w:tab w:val="right" w:pos="8220"/>
        <w:tab w:val="right" w:pos="9600"/>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984B" w14:textId="77777777" w:rsidR="00D61088" w:rsidRDefault="00D61088">
      <w:r>
        <w:separator/>
      </w:r>
    </w:p>
  </w:footnote>
  <w:footnote w:type="continuationSeparator" w:id="0">
    <w:p w14:paraId="2D79A886" w14:textId="77777777" w:rsidR="00D61088" w:rsidRDefault="00D6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2F59" w14:textId="77777777" w:rsidR="00C97958" w:rsidRDefault="00C97958">
    <w:pPr>
      <w:pStyle w:val="Kopfzeile"/>
    </w:pPr>
    <w:r>
      <w:rPr>
        <w:noProof/>
      </w:rPr>
      <w:drawing>
        <wp:anchor distT="0" distB="0" distL="114300" distR="114300" simplePos="0" relativeHeight="251659264" behindDoc="0" locked="0" layoutInCell="1" allowOverlap="1" wp14:anchorId="40433AE3" wp14:editId="6E36DE05">
          <wp:simplePos x="0" y="0"/>
          <wp:positionH relativeFrom="page">
            <wp:align>center</wp:align>
          </wp:positionH>
          <wp:positionV relativeFrom="paragraph">
            <wp:posOffset>-448310</wp:posOffset>
          </wp:positionV>
          <wp:extent cx="7571740" cy="10709831"/>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1FEE" w14:textId="77777777" w:rsidR="00C97958" w:rsidRDefault="00C97958">
    <w:pPr>
      <w:pStyle w:val="Kopfzeile"/>
    </w:pPr>
    <w:r>
      <w:rPr>
        <w:noProof/>
      </w:rPr>
      <w:drawing>
        <wp:anchor distT="0" distB="0" distL="114300" distR="114300" simplePos="0" relativeHeight="251657216" behindDoc="0" locked="0" layoutInCell="1" allowOverlap="1" wp14:anchorId="49F05190" wp14:editId="2375E2F2">
          <wp:simplePos x="0" y="0"/>
          <wp:positionH relativeFrom="page">
            <wp:align>left</wp:align>
          </wp:positionH>
          <wp:positionV relativeFrom="paragraph">
            <wp:posOffset>-450215</wp:posOffset>
          </wp:positionV>
          <wp:extent cx="7571740" cy="10709831"/>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AF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42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04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B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E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82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4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A4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36E28"/>
    <w:multiLevelType w:val="multilevel"/>
    <w:tmpl w:val="932E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50AD9"/>
    <w:multiLevelType w:val="multilevel"/>
    <w:tmpl w:val="B6EE3C4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51"/>
        </w:tabs>
        <w:ind w:left="851"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A60588"/>
    <w:multiLevelType w:val="multilevel"/>
    <w:tmpl w:val="5E58F41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5C6841"/>
    <w:multiLevelType w:val="multilevel"/>
    <w:tmpl w:val="E626B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E3B23EB"/>
    <w:multiLevelType w:val="hybridMultilevel"/>
    <w:tmpl w:val="600E61BE"/>
    <w:lvl w:ilvl="0" w:tplc="7BF27A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CEA"/>
    <w:multiLevelType w:val="multilevel"/>
    <w:tmpl w:val="442A962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42918FC"/>
    <w:multiLevelType w:val="hybridMultilevel"/>
    <w:tmpl w:val="6D421F2E"/>
    <w:lvl w:ilvl="0" w:tplc="4BBE38B2">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1924"/>
    <w:multiLevelType w:val="hybridMultilevel"/>
    <w:tmpl w:val="6B4E2D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AC447E4"/>
    <w:multiLevelType w:val="multilevel"/>
    <w:tmpl w:val="A73402A4"/>
    <w:name w:val="WW8Num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657"/>
        </w:tabs>
        <w:ind w:left="3657" w:hanging="68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D460931"/>
    <w:multiLevelType w:val="multilevel"/>
    <w:tmpl w:val="600E61B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A40B4"/>
    <w:multiLevelType w:val="multilevel"/>
    <w:tmpl w:val="BE986C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C3B5799"/>
    <w:multiLevelType w:val="multilevel"/>
    <w:tmpl w:val="5D4C9A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Formatvorlage1"/>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71F92654"/>
    <w:multiLevelType w:val="multilevel"/>
    <w:tmpl w:val="5B9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641902">
    <w:abstractNumId w:val="9"/>
  </w:num>
  <w:num w:numId="2" w16cid:durableId="666638238">
    <w:abstractNumId w:val="7"/>
  </w:num>
  <w:num w:numId="3" w16cid:durableId="1111050969">
    <w:abstractNumId w:val="6"/>
  </w:num>
  <w:num w:numId="4" w16cid:durableId="1494295764">
    <w:abstractNumId w:val="5"/>
  </w:num>
  <w:num w:numId="5" w16cid:durableId="1746226532">
    <w:abstractNumId w:val="4"/>
  </w:num>
  <w:num w:numId="6" w16cid:durableId="1853177501">
    <w:abstractNumId w:val="8"/>
  </w:num>
  <w:num w:numId="7" w16cid:durableId="1490058101">
    <w:abstractNumId w:val="3"/>
  </w:num>
  <w:num w:numId="8" w16cid:durableId="299195665">
    <w:abstractNumId w:val="2"/>
  </w:num>
  <w:num w:numId="9" w16cid:durableId="1608122891">
    <w:abstractNumId w:val="1"/>
  </w:num>
  <w:num w:numId="10" w16cid:durableId="1861509739">
    <w:abstractNumId w:val="0"/>
  </w:num>
  <w:num w:numId="11" w16cid:durableId="1289359887">
    <w:abstractNumId w:val="17"/>
  </w:num>
  <w:num w:numId="12" w16cid:durableId="561871535">
    <w:abstractNumId w:val="14"/>
  </w:num>
  <w:num w:numId="13" w16cid:durableId="1396932580">
    <w:abstractNumId w:val="19"/>
  </w:num>
  <w:num w:numId="14" w16cid:durableId="607155628">
    <w:abstractNumId w:val="16"/>
  </w:num>
  <w:num w:numId="15" w16cid:durableId="433983751">
    <w:abstractNumId w:val="21"/>
  </w:num>
  <w:num w:numId="16" w16cid:durableId="848104081">
    <w:abstractNumId w:val="18"/>
  </w:num>
  <w:num w:numId="17" w16cid:durableId="1802386493">
    <w:abstractNumId w:val="13"/>
  </w:num>
  <w:num w:numId="18" w16cid:durableId="1813139294">
    <w:abstractNumId w:val="12"/>
  </w:num>
  <w:num w:numId="19" w16cid:durableId="864051560">
    <w:abstractNumId w:val="11"/>
  </w:num>
  <w:num w:numId="20" w16cid:durableId="1339575714">
    <w:abstractNumId w:val="15"/>
  </w:num>
  <w:num w:numId="21" w16cid:durableId="2132749644">
    <w:abstractNumId w:val="20"/>
  </w:num>
  <w:num w:numId="22" w16cid:durableId="2104915954">
    <w:abstractNumId w:val="10"/>
  </w:num>
  <w:num w:numId="23" w16cid:durableId="5159957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6"/>
    <w:rsid w:val="00000742"/>
    <w:rsid w:val="00040994"/>
    <w:rsid w:val="00057B93"/>
    <w:rsid w:val="000728EC"/>
    <w:rsid w:val="0008271B"/>
    <w:rsid w:val="000830FC"/>
    <w:rsid w:val="0008568F"/>
    <w:rsid w:val="000A2186"/>
    <w:rsid w:val="000C4B54"/>
    <w:rsid w:val="000E44D6"/>
    <w:rsid w:val="000E5F4C"/>
    <w:rsid w:val="001244F4"/>
    <w:rsid w:val="00125C5E"/>
    <w:rsid w:val="0013332B"/>
    <w:rsid w:val="001371DB"/>
    <w:rsid w:val="00197E63"/>
    <w:rsid w:val="001A613F"/>
    <w:rsid w:val="001C1295"/>
    <w:rsid w:val="001D767A"/>
    <w:rsid w:val="001E5D2C"/>
    <w:rsid w:val="001F2994"/>
    <w:rsid w:val="001F494F"/>
    <w:rsid w:val="00201482"/>
    <w:rsid w:val="00207D87"/>
    <w:rsid w:val="002363A6"/>
    <w:rsid w:val="002523C8"/>
    <w:rsid w:val="00265C80"/>
    <w:rsid w:val="00270277"/>
    <w:rsid w:val="0029706E"/>
    <w:rsid w:val="002C2F1A"/>
    <w:rsid w:val="002D090A"/>
    <w:rsid w:val="002D7D37"/>
    <w:rsid w:val="00303E4F"/>
    <w:rsid w:val="00326CB0"/>
    <w:rsid w:val="003450DE"/>
    <w:rsid w:val="00350180"/>
    <w:rsid w:val="00351516"/>
    <w:rsid w:val="00353D0F"/>
    <w:rsid w:val="0035695F"/>
    <w:rsid w:val="003725EA"/>
    <w:rsid w:val="003806A4"/>
    <w:rsid w:val="003841CB"/>
    <w:rsid w:val="00392A7C"/>
    <w:rsid w:val="003A18D9"/>
    <w:rsid w:val="003B5744"/>
    <w:rsid w:val="003C3812"/>
    <w:rsid w:val="003D39BA"/>
    <w:rsid w:val="00411509"/>
    <w:rsid w:val="004217AE"/>
    <w:rsid w:val="0044108D"/>
    <w:rsid w:val="00445E68"/>
    <w:rsid w:val="004612B1"/>
    <w:rsid w:val="00475F5E"/>
    <w:rsid w:val="004770EA"/>
    <w:rsid w:val="00482C5E"/>
    <w:rsid w:val="00496166"/>
    <w:rsid w:val="004B3A32"/>
    <w:rsid w:val="004C2A17"/>
    <w:rsid w:val="004D1148"/>
    <w:rsid w:val="004E32A8"/>
    <w:rsid w:val="004E37BB"/>
    <w:rsid w:val="004E570F"/>
    <w:rsid w:val="004F2624"/>
    <w:rsid w:val="005001AD"/>
    <w:rsid w:val="00503038"/>
    <w:rsid w:val="0050365D"/>
    <w:rsid w:val="0050649E"/>
    <w:rsid w:val="00517BF3"/>
    <w:rsid w:val="0054399C"/>
    <w:rsid w:val="0055284A"/>
    <w:rsid w:val="0058731A"/>
    <w:rsid w:val="00591F53"/>
    <w:rsid w:val="00594A73"/>
    <w:rsid w:val="005B31FC"/>
    <w:rsid w:val="005B40A7"/>
    <w:rsid w:val="005C1F7F"/>
    <w:rsid w:val="005E124C"/>
    <w:rsid w:val="005E570E"/>
    <w:rsid w:val="005F301F"/>
    <w:rsid w:val="005F6873"/>
    <w:rsid w:val="006007AD"/>
    <w:rsid w:val="00605A81"/>
    <w:rsid w:val="00607A40"/>
    <w:rsid w:val="0061540B"/>
    <w:rsid w:val="00652D05"/>
    <w:rsid w:val="006605F1"/>
    <w:rsid w:val="00663CF9"/>
    <w:rsid w:val="006658F1"/>
    <w:rsid w:val="00677B2E"/>
    <w:rsid w:val="006A4F79"/>
    <w:rsid w:val="006C1417"/>
    <w:rsid w:val="006C23C8"/>
    <w:rsid w:val="006C78A8"/>
    <w:rsid w:val="006D4119"/>
    <w:rsid w:val="006F16FD"/>
    <w:rsid w:val="007059E8"/>
    <w:rsid w:val="00720524"/>
    <w:rsid w:val="00734364"/>
    <w:rsid w:val="00775018"/>
    <w:rsid w:val="00796349"/>
    <w:rsid w:val="00797049"/>
    <w:rsid w:val="007B6F38"/>
    <w:rsid w:val="007D20AD"/>
    <w:rsid w:val="007F615D"/>
    <w:rsid w:val="00806EC6"/>
    <w:rsid w:val="00807C6F"/>
    <w:rsid w:val="008217B3"/>
    <w:rsid w:val="00836215"/>
    <w:rsid w:val="00841607"/>
    <w:rsid w:val="00854DDE"/>
    <w:rsid w:val="00861975"/>
    <w:rsid w:val="00871D3E"/>
    <w:rsid w:val="00873414"/>
    <w:rsid w:val="00884BD4"/>
    <w:rsid w:val="008904FD"/>
    <w:rsid w:val="008A3ED3"/>
    <w:rsid w:val="008A4903"/>
    <w:rsid w:val="008A785C"/>
    <w:rsid w:val="008B5BF0"/>
    <w:rsid w:val="008D77B8"/>
    <w:rsid w:val="008F06CD"/>
    <w:rsid w:val="00936FDC"/>
    <w:rsid w:val="00951D4E"/>
    <w:rsid w:val="009729F9"/>
    <w:rsid w:val="0097313A"/>
    <w:rsid w:val="00983D00"/>
    <w:rsid w:val="009A0724"/>
    <w:rsid w:val="009A5254"/>
    <w:rsid w:val="009C3DDF"/>
    <w:rsid w:val="009C742A"/>
    <w:rsid w:val="009D48D4"/>
    <w:rsid w:val="009D4966"/>
    <w:rsid w:val="009F7D72"/>
    <w:rsid w:val="009F7EC3"/>
    <w:rsid w:val="00A27695"/>
    <w:rsid w:val="00A45EA3"/>
    <w:rsid w:val="00A53527"/>
    <w:rsid w:val="00A55443"/>
    <w:rsid w:val="00A5701C"/>
    <w:rsid w:val="00A61304"/>
    <w:rsid w:val="00AB54F5"/>
    <w:rsid w:val="00AC142D"/>
    <w:rsid w:val="00AC7F4D"/>
    <w:rsid w:val="00AD52DB"/>
    <w:rsid w:val="00AE6EE3"/>
    <w:rsid w:val="00B0306A"/>
    <w:rsid w:val="00B1135A"/>
    <w:rsid w:val="00B1621C"/>
    <w:rsid w:val="00B26DBD"/>
    <w:rsid w:val="00B65C10"/>
    <w:rsid w:val="00B84340"/>
    <w:rsid w:val="00BB25FB"/>
    <w:rsid w:val="00BC17EE"/>
    <w:rsid w:val="00BC29CA"/>
    <w:rsid w:val="00BE0852"/>
    <w:rsid w:val="00BE599C"/>
    <w:rsid w:val="00BF3FF6"/>
    <w:rsid w:val="00BF493F"/>
    <w:rsid w:val="00BF5B89"/>
    <w:rsid w:val="00BF709D"/>
    <w:rsid w:val="00C22763"/>
    <w:rsid w:val="00C71C88"/>
    <w:rsid w:val="00C80118"/>
    <w:rsid w:val="00C97958"/>
    <w:rsid w:val="00CA3B66"/>
    <w:rsid w:val="00CA6CE2"/>
    <w:rsid w:val="00CB3937"/>
    <w:rsid w:val="00CB6E2B"/>
    <w:rsid w:val="00CC5849"/>
    <w:rsid w:val="00CD0342"/>
    <w:rsid w:val="00CD22E0"/>
    <w:rsid w:val="00D01D17"/>
    <w:rsid w:val="00D023D8"/>
    <w:rsid w:val="00D07868"/>
    <w:rsid w:val="00D0791C"/>
    <w:rsid w:val="00D11B58"/>
    <w:rsid w:val="00D27F1E"/>
    <w:rsid w:val="00D41BAB"/>
    <w:rsid w:val="00D61088"/>
    <w:rsid w:val="00D827A1"/>
    <w:rsid w:val="00D97782"/>
    <w:rsid w:val="00DA3810"/>
    <w:rsid w:val="00DB0766"/>
    <w:rsid w:val="00DB0CF8"/>
    <w:rsid w:val="00DB5FC8"/>
    <w:rsid w:val="00DC4255"/>
    <w:rsid w:val="00DC519E"/>
    <w:rsid w:val="00DE0921"/>
    <w:rsid w:val="00DE0A0A"/>
    <w:rsid w:val="00E120DA"/>
    <w:rsid w:val="00E23172"/>
    <w:rsid w:val="00E27581"/>
    <w:rsid w:val="00E31F15"/>
    <w:rsid w:val="00E33D6C"/>
    <w:rsid w:val="00E55D06"/>
    <w:rsid w:val="00E726D8"/>
    <w:rsid w:val="00E73214"/>
    <w:rsid w:val="00E754BE"/>
    <w:rsid w:val="00E75903"/>
    <w:rsid w:val="00E86852"/>
    <w:rsid w:val="00EA0892"/>
    <w:rsid w:val="00EB67E1"/>
    <w:rsid w:val="00EC1A46"/>
    <w:rsid w:val="00F07771"/>
    <w:rsid w:val="00F20CB5"/>
    <w:rsid w:val="00F2118D"/>
    <w:rsid w:val="00F517D4"/>
    <w:rsid w:val="00F64509"/>
    <w:rsid w:val="00F84C17"/>
    <w:rsid w:val="00F92EB3"/>
    <w:rsid w:val="00FA03E7"/>
    <w:rsid w:val="00FA30F2"/>
    <w:rsid w:val="00FB1A3E"/>
    <w:rsid w:val="00FC2BE9"/>
    <w:rsid w:val="00FC342F"/>
    <w:rsid w:val="00FD0162"/>
    <w:rsid w:val="00FD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D6E20"/>
  <w15:chartTrackingRefBased/>
  <w15:docId w15:val="{A2ACC7B9-8116-46AC-92FC-5C1CE43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766"/>
    <w:pPr>
      <w:spacing w:after="160" w:line="259" w:lineRule="auto"/>
    </w:pPr>
    <w:rPr>
      <w:rFonts w:ascii="Verdana" w:eastAsiaTheme="minorHAnsi" w:hAnsi="Verdana" w:cstheme="minorBidi"/>
      <w:sz w:val="18"/>
      <w:szCs w:val="22"/>
      <w:lang w:eastAsia="en-US"/>
    </w:rPr>
  </w:style>
  <w:style w:type="paragraph" w:styleId="berschrift1">
    <w:name w:val="heading 1"/>
    <w:basedOn w:val="Standard"/>
    <w:next w:val="Standard"/>
    <w:link w:val="berschrift1Zchn"/>
    <w:qFormat/>
    <w:rsid w:val="00E23172"/>
    <w:pPr>
      <w:keepNext/>
      <w:numPr>
        <w:numId w:val="15"/>
      </w:numPr>
      <w:spacing w:before="240" w:after="60"/>
      <w:outlineLvl w:val="0"/>
    </w:pPr>
    <w:rPr>
      <w:rFonts w:cs="Arial"/>
      <w:b/>
      <w:bCs/>
      <w:color w:val="007F28"/>
      <w:kern w:val="32"/>
      <w:sz w:val="30"/>
      <w:szCs w:val="32"/>
    </w:rPr>
  </w:style>
  <w:style w:type="paragraph" w:styleId="berschrift2">
    <w:name w:val="heading 2"/>
    <w:basedOn w:val="Standard"/>
    <w:next w:val="Standard"/>
    <w:qFormat/>
    <w:rsid w:val="00A53527"/>
    <w:pPr>
      <w:keepNext/>
      <w:numPr>
        <w:ilvl w:val="1"/>
        <w:numId w:val="15"/>
      </w:numPr>
      <w:spacing w:before="240" w:after="60"/>
      <w:outlineLvl w:val="1"/>
    </w:pPr>
    <w:rPr>
      <w:b/>
      <w:sz w:val="24"/>
    </w:rPr>
  </w:style>
  <w:style w:type="paragraph" w:styleId="berschrift3">
    <w:name w:val="heading 3"/>
    <w:basedOn w:val="Standard"/>
    <w:next w:val="Standard"/>
    <w:qFormat/>
    <w:rsid w:val="00A53527"/>
    <w:pPr>
      <w:keepNext/>
      <w:numPr>
        <w:ilvl w:val="2"/>
        <w:numId w:val="15"/>
      </w:numPr>
      <w:spacing w:before="240" w:after="60"/>
      <w:outlineLvl w:val="2"/>
    </w:pPr>
    <w:rPr>
      <w:b/>
      <w:color w:val="007F28"/>
    </w:rPr>
  </w:style>
  <w:style w:type="paragraph" w:styleId="berschrift4">
    <w:name w:val="heading 4"/>
    <w:basedOn w:val="Standard"/>
    <w:next w:val="Standard"/>
    <w:qFormat/>
    <w:rsid w:val="00A53527"/>
    <w:pPr>
      <w:keepNext/>
      <w:numPr>
        <w:ilvl w:val="3"/>
        <w:numId w:val="15"/>
      </w:numPr>
      <w:spacing w:before="240" w:after="60"/>
      <w:outlineLvl w:val="3"/>
    </w:pPr>
    <w:rPr>
      <w:b/>
    </w:rPr>
  </w:style>
  <w:style w:type="paragraph" w:styleId="berschrift5">
    <w:name w:val="heading 5"/>
    <w:basedOn w:val="Standard"/>
    <w:next w:val="Standard"/>
    <w:qFormat/>
    <w:rsid w:val="005E124C"/>
    <w:pPr>
      <w:tabs>
        <w:tab w:val="num" w:pos="1008"/>
      </w:tabs>
      <w:spacing w:before="240" w:after="60"/>
      <w:ind w:left="1008" w:hanging="1008"/>
      <w:outlineLvl w:val="4"/>
    </w:pPr>
    <w:rPr>
      <w:b/>
      <w:i/>
    </w:rPr>
  </w:style>
  <w:style w:type="paragraph" w:styleId="berschrift6">
    <w:name w:val="heading 6"/>
    <w:basedOn w:val="Standard"/>
    <w:next w:val="Standard"/>
    <w:qFormat/>
    <w:rsid w:val="001371DB"/>
    <w:pPr>
      <w:numPr>
        <w:ilvl w:val="5"/>
        <w:numId w:val="15"/>
      </w:numPr>
      <w:spacing w:before="240" w:after="60"/>
      <w:outlineLvl w:val="5"/>
    </w:pPr>
    <w:rPr>
      <w:i/>
    </w:rPr>
  </w:style>
  <w:style w:type="paragraph" w:styleId="berschrift7">
    <w:name w:val="heading 7"/>
    <w:basedOn w:val="Standard"/>
    <w:next w:val="Standard"/>
    <w:qFormat/>
    <w:rsid w:val="005E124C"/>
    <w:pPr>
      <w:numPr>
        <w:ilvl w:val="6"/>
        <w:numId w:val="15"/>
      </w:numPr>
      <w:spacing w:before="240" w:after="60"/>
      <w:outlineLvl w:val="6"/>
    </w:pPr>
  </w:style>
  <w:style w:type="paragraph" w:styleId="berschrift8">
    <w:name w:val="heading 8"/>
    <w:basedOn w:val="Standard"/>
    <w:next w:val="Standard"/>
    <w:qFormat/>
    <w:rsid w:val="005E124C"/>
    <w:pPr>
      <w:numPr>
        <w:ilvl w:val="7"/>
        <w:numId w:val="15"/>
      </w:numPr>
      <w:spacing w:before="240" w:after="60"/>
      <w:outlineLvl w:val="7"/>
    </w:pPr>
    <w:rPr>
      <w:i/>
    </w:rPr>
  </w:style>
  <w:style w:type="paragraph" w:styleId="berschrift9">
    <w:name w:val="heading 9"/>
    <w:basedOn w:val="Standard"/>
    <w:next w:val="Standard"/>
    <w:qFormat/>
    <w:rsid w:val="005E124C"/>
    <w:pPr>
      <w:numPr>
        <w:ilvl w:val="8"/>
        <w:numId w:val="15"/>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rPr>
      <w:rFonts w:ascii="Tahoma" w:hAnsi="Tahoma" w:cs="Tahoma"/>
      <w:sz w:val="16"/>
      <w:szCs w:val="16"/>
    </w:rPr>
  </w:style>
  <w:style w:type="paragraph" w:customStyle="1" w:styleId="scfbrieftext">
    <w:name w:val="scfbrieftext"/>
    <w:basedOn w:val="Standard"/>
    <w:semiHidden/>
    <w:rsid w:val="005E124C"/>
    <w:pPr>
      <w:tabs>
        <w:tab w:val="left" w:pos="360"/>
      </w:tabs>
      <w:jc w:val="both"/>
    </w:pPr>
    <w:rPr>
      <w:sz w:val="22"/>
    </w:rPr>
  </w:style>
  <w:style w:type="character" w:styleId="Hyperlink">
    <w:name w:val="Hyperlink"/>
    <w:uiPriority w:val="99"/>
    <w:rsid w:val="00DB0CF8"/>
    <w:rPr>
      <w:rFonts w:ascii="Arial" w:hAnsi="Arial"/>
      <w:color w:val="007F28"/>
      <w:sz w:val="20"/>
      <w:szCs w:val="20"/>
      <w:u w:val="single" w:color="007F28"/>
    </w:rPr>
  </w:style>
  <w:style w:type="table" w:styleId="Tabellenraster">
    <w:name w:val="Table Grid"/>
    <w:basedOn w:val="NormaleTabelle"/>
    <w:semiHidden/>
    <w:rsid w:val="005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Anschrift">
    <w:name w:val="scfAnschrift"/>
    <w:basedOn w:val="Standard"/>
    <w:semiHidden/>
    <w:rsid w:val="005E124C"/>
    <w:pPr>
      <w:spacing w:line="240" w:lineRule="exact"/>
    </w:pPr>
    <w:rPr>
      <w:rFonts w:ascii="UniversS 45 Light" w:hAnsi="UniversS 45 Light"/>
      <w:sz w:val="22"/>
    </w:rPr>
  </w:style>
  <w:style w:type="paragraph" w:customStyle="1" w:styleId="Schtzung">
    <w:name w:val="Schätzung"/>
    <w:basedOn w:val="scfbrieftext"/>
    <w:semiHidden/>
    <w:rsid w:val="005E124C"/>
    <w:pPr>
      <w:keepNext/>
      <w:jc w:val="right"/>
    </w:pPr>
    <w:rPr>
      <w:vanish/>
      <w:color w:val="FF0000"/>
    </w:rPr>
  </w:style>
  <w:style w:type="paragraph" w:styleId="Kopfzeile">
    <w:name w:val="header"/>
    <w:basedOn w:val="Standard"/>
    <w:rsid w:val="00807C6F"/>
    <w:pPr>
      <w:tabs>
        <w:tab w:val="center" w:pos="4536"/>
        <w:tab w:val="right" w:pos="9072"/>
      </w:tabs>
    </w:pPr>
  </w:style>
  <w:style w:type="paragraph" w:styleId="Fuzeile">
    <w:name w:val="footer"/>
    <w:basedOn w:val="Standard"/>
    <w:rsid w:val="00807C6F"/>
    <w:pPr>
      <w:tabs>
        <w:tab w:val="center" w:pos="4536"/>
        <w:tab w:val="right" w:pos="9072"/>
      </w:tabs>
    </w:pPr>
  </w:style>
  <w:style w:type="character" w:styleId="Seitenzahl">
    <w:name w:val="page number"/>
    <w:rsid w:val="00DB0CF8"/>
    <w:rPr>
      <w:rFonts w:ascii="Arial" w:hAnsi="Arial"/>
      <w:sz w:val="14"/>
    </w:rPr>
  </w:style>
  <w:style w:type="paragraph" w:customStyle="1" w:styleId="Formatvorlage1">
    <w:name w:val="Formatvorlage1"/>
    <w:basedOn w:val="berschrift1"/>
    <w:semiHidden/>
    <w:rsid w:val="00A53527"/>
    <w:pPr>
      <w:numPr>
        <w:ilvl w:val="4"/>
      </w:numPr>
    </w:pPr>
  </w:style>
  <w:style w:type="paragraph" w:customStyle="1" w:styleId="Formatvorlage2">
    <w:name w:val="Formatvorlage2"/>
    <w:basedOn w:val="Standard"/>
    <w:next w:val="berschrift2"/>
    <w:semiHidden/>
    <w:rsid w:val="00A53527"/>
    <w:rPr>
      <w:sz w:val="24"/>
    </w:rPr>
  </w:style>
  <w:style w:type="character" w:customStyle="1" w:styleId="berschrift1Zchn">
    <w:name w:val="Überschrift 1 Zchn"/>
    <w:link w:val="berschrift1"/>
    <w:rsid w:val="00E23172"/>
    <w:rPr>
      <w:rFonts w:ascii="Arial" w:hAnsi="Arial" w:cs="Arial"/>
      <w:b/>
      <w:bCs/>
      <w:color w:val="007F28"/>
      <w:kern w:val="32"/>
      <w:sz w:val="30"/>
      <w:szCs w:val="32"/>
    </w:rPr>
  </w:style>
  <w:style w:type="paragraph" w:styleId="Verzeichnis1">
    <w:name w:val="toc 1"/>
    <w:basedOn w:val="Standard"/>
    <w:next w:val="Standard"/>
    <w:autoRedefine/>
    <w:uiPriority w:val="39"/>
    <w:rsid w:val="00AD52DB"/>
    <w:pPr>
      <w:tabs>
        <w:tab w:val="left" w:pos="454"/>
        <w:tab w:val="right" w:leader="dot" w:pos="8901"/>
      </w:tabs>
    </w:pPr>
    <w:rPr>
      <w:rFonts w:cs="Arial"/>
      <w:b/>
      <w:noProof/>
      <w:szCs w:val="18"/>
    </w:rPr>
  </w:style>
  <w:style w:type="paragraph" w:styleId="Verzeichnis2">
    <w:name w:val="toc 2"/>
    <w:basedOn w:val="Standard"/>
    <w:next w:val="Standard"/>
    <w:autoRedefine/>
    <w:uiPriority w:val="39"/>
    <w:rsid w:val="0058731A"/>
    <w:pPr>
      <w:tabs>
        <w:tab w:val="left" w:pos="1260"/>
        <w:tab w:val="right" w:leader="dot" w:pos="8901"/>
      </w:tabs>
      <w:ind w:left="454"/>
    </w:pPr>
  </w:style>
  <w:style w:type="paragraph" w:styleId="Verzeichnis3">
    <w:name w:val="toc 3"/>
    <w:basedOn w:val="Standard"/>
    <w:next w:val="Standard"/>
    <w:autoRedefine/>
    <w:uiPriority w:val="39"/>
    <w:rsid w:val="0058731A"/>
    <w:pPr>
      <w:tabs>
        <w:tab w:val="left" w:pos="1985"/>
        <w:tab w:val="right" w:leader="dot" w:pos="8901"/>
      </w:tabs>
      <w:ind w:left="1247"/>
    </w:pPr>
  </w:style>
  <w:style w:type="character" w:styleId="Fett">
    <w:name w:val="Strong"/>
    <w:qFormat/>
    <w:rsid w:val="00E23172"/>
    <w:rPr>
      <w:rFonts w:ascii="Arial" w:hAnsi="Arial"/>
      <w:b/>
      <w:bCs/>
    </w:rPr>
  </w:style>
  <w:style w:type="character" w:styleId="Hervorhebung">
    <w:name w:val="Emphasis"/>
    <w:qFormat/>
    <w:rsid w:val="00E23172"/>
    <w:rPr>
      <w:rFonts w:ascii="Arial" w:hAnsi="Arial"/>
      <w:i/>
      <w:iCs/>
    </w:rPr>
  </w:style>
  <w:style w:type="paragraph" w:styleId="Titel">
    <w:name w:val="Title"/>
    <w:basedOn w:val="Standard"/>
    <w:next w:val="Standard"/>
    <w:link w:val="TitelZchn"/>
    <w:qFormat/>
    <w:rsid w:val="003450DE"/>
    <w:pPr>
      <w:spacing w:before="240" w:after="60"/>
      <w:outlineLvl w:val="0"/>
    </w:pPr>
    <w:rPr>
      <w:b/>
      <w:bCs/>
      <w:color w:val="007F28"/>
      <w:kern w:val="28"/>
      <w:sz w:val="40"/>
      <w:szCs w:val="32"/>
    </w:rPr>
  </w:style>
  <w:style w:type="character" w:customStyle="1" w:styleId="TitelZchn">
    <w:name w:val="Titel Zchn"/>
    <w:link w:val="Titel"/>
    <w:rsid w:val="003450DE"/>
    <w:rPr>
      <w:rFonts w:ascii="Arial" w:hAnsi="Arial"/>
      <w:b/>
      <w:bCs/>
      <w:color w:val="007F28"/>
      <w:kern w:val="28"/>
      <w:sz w:val="40"/>
      <w:szCs w:val="32"/>
    </w:rPr>
  </w:style>
  <w:style w:type="paragraph" w:styleId="Inhaltsverzeichnisberschrift">
    <w:name w:val="TOC Heading"/>
    <w:basedOn w:val="berschrift1"/>
    <w:next w:val="Standard"/>
    <w:uiPriority w:val="39"/>
    <w:unhideWhenUsed/>
    <w:qFormat/>
    <w:rsid w:val="000728EC"/>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Listenabsatz">
    <w:name w:val="List Paragraph"/>
    <w:basedOn w:val="Standard"/>
    <w:uiPriority w:val="34"/>
    <w:qFormat/>
    <w:rsid w:val="00DB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un365.sharepoint.com/sites/Marketing/Templates/Besprechungs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F8BC12F99B498D58A846F226B0E0" ma:contentTypeVersion="16" ma:contentTypeDescription="Create a new document." ma:contentTypeScope="" ma:versionID="cad1747b22188931c15afa70f0fab413">
  <xsd:schema xmlns:xsd="http://www.w3.org/2001/XMLSchema" xmlns:xs="http://www.w3.org/2001/XMLSchema" xmlns:p="http://schemas.microsoft.com/office/2006/metadata/properties" xmlns:ns2="cd4e6b5d-1ea3-47e8-bc14-22073a700d40" xmlns:ns3="57e35862-ed91-41cf-8479-bfcaa1b995a2" targetNamespace="http://schemas.microsoft.com/office/2006/metadata/properties" ma:root="true" ma:fieldsID="8af8bc32566d4b5b92083807feb57a5c" ns2:_="" ns3:_="">
    <xsd:import namespace="cd4e6b5d-1ea3-47e8-bc14-22073a700d40"/>
    <xsd:import namespace="57e35862-ed91-41cf-8479-bfcaa1b995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e6b5d-1ea3-47e8-bc14-22073a70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5ff97-0069-4c85-926e-32b63e2e40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35862-ed91-41cf-8479-bfcaa1b99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749257-4feb-418e-8c5d-b38f04e842f7}" ma:internalName="TaxCatchAll" ma:showField="CatchAllData" ma:web="57e35862-ed91-41cf-8479-bfcaa1b99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e35862-ed91-41cf-8479-bfcaa1b995a2" xsi:nil="true"/>
    <lcf76f155ced4ddcb4097134ff3c332f xmlns="cd4e6b5d-1ea3-47e8-bc14-22073a700d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6E61-AC19-4EF7-B5ED-F3ED8815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e6b5d-1ea3-47e8-bc14-22073a700d40"/>
    <ds:schemaRef ds:uri="57e35862-ed91-41cf-8479-bfcaa1b99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786BA-3A36-41FF-A4E8-C2BC63615105}">
  <ds:schemaRefs>
    <ds:schemaRef ds:uri="http://schemas.microsoft.com/sharepoint/v3/contenttype/forms"/>
  </ds:schemaRefs>
</ds:datastoreItem>
</file>

<file path=customXml/itemProps3.xml><?xml version="1.0" encoding="utf-8"?>
<ds:datastoreItem xmlns:ds="http://schemas.openxmlformats.org/officeDocument/2006/customXml" ds:itemID="{583D283B-7D48-4DEA-8241-1A4C1130326A}">
  <ds:schemaRefs>
    <ds:schemaRef ds:uri="http://schemas.microsoft.com/office/2006/metadata/properties"/>
    <ds:schemaRef ds:uri="http://schemas.microsoft.com/office/infopath/2007/PartnerControls"/>
    <ds:schemaRef ds:uri="57e35862-ed91-41cf-8479-bfcaa1b995a2"/>
    <ds:schemaRef ds:uri="cd4e6b5d-1ea3-47e8-bc14-22073a700d40"/>
  </ds:schemaRefs>
</ds:datastoreItem>
</file>

<file path=customXml/itemProps4.xml><?xml version="1.0" encoding="utf-8"?>
<ds:datastoreItem xmlns:ds="http://schemas.openxmlformats.org/officeDocument/2006/customXml" ds:itemID="{6544B2E7-F5BA-4428-8746-45E028B8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Besprechungsprotokoll</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Besprechungsprotokoll</vt:lpstr>
    </vt:vector>
  </TitlesOfParts>
  <Company>Konverto</Company>
  <LinksUpToDate>false</LinksUpToDate>
  <CharactersWithSpaces>3306</CharactersWithSpaces>
  <SharedDoc>false</SharedDoc>
  <HLinks>
    <vt:vector size="30" baseType="variant">
      <vt:variant>
        <vt:i4>1769527</vt:i4>
      </vt:variant>
      <vt:variant>
        <vt:i4>26</vt:i4>
      </vt:variant>
      <vt:variant>
        <vt:i4>0</vt:i4>
      </vt:variant>
      <vt:variant>
        <vt:i4>5</vt:i4>
      </vt:variant>
      <vt:variant>
        <vt:lpwstr/>
      </vt:variant>
      <vt:variant>
        <vt:lpwstr>_Toc335921374</vt:lpwstr>
      </vt:variant>
      <vt:variant>
        <vt:i4>1769527</vt:i4>
      </vt:variant>
      <vt:variant>
        <vt:i4>20</vt:i4>
      </vt:variant>
      <vt:variant>
        <vt:i4>0</vt:i4>
      </vt:variant>
      <vt:variant>
        <vt:i4>5</vt:i4>
      </vt:variant>
      <vt:variant>
        <vt:lpwstr/>
      </vt:variant>
      <vt:variant>
        <vt:lpwstr>_Toc335921373</vt:lpwstr>
      </vt:variant>
      <vt:variant>
        <vt:i4>1769527</vt:i4>
      </vt:variant>
      <vt:variant>
        <vt:i4>14</vt:i4>
      </vt:variant>
      <vt:variant>
        <vt:i4>0</vt:i4>
      </vt:variant>
      <vt:variant>
        <vt:i4>5</vt:i4>
      </vt:variant>
      <vt:variant>
        <vt:lpwstr/>
      </vt:variant>
      <vt:variant>
        <vt:lpwstr>_Toc335921372</vt:lpwstr>
      </vt:variant>
      <vt:variant>
        <vt:i4>1769527</vt:i4>
      </vt:variant>
      <vt:variant>
        <vt:i4>8</vt:i4>
      </vt:variant>
      <vt:variant>
        <vt:i4>0</vt:i4>
      </vt:variant>
      <vt:variant>
        <vt:i4>5</vt:i4>
      </vt:variant>
      <vt:variant>
        <vt:lpwstr/>
      </vt:variant>
      <vt:variant>
        <vt:lpwstr>_Toc335921371</vt:lpwstr>
      </vt:variant>
      <vt:variant>
        <vt:i4>1769527</vt:i4>
      </vt:variant>
      <vt:variant>
        <vt:i4>2</vt:i4>
      </vt:variant>
      <vt:variant>
        <vt:i4>0</vt:i4>
      </vt:variant>
      <vt:variant>
        <vt:i4>5</vt:i4>
      </vt:variant>
      <vt:variant>
        <vt:lpwstr/>
      </vt:variant>
      <vt:variant>
        <vt:lpwstr>_Toc335921370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Besprechungsprotokoll</dc:title>
  <dc:subject/>
  <dc:creator>Verena Stürz</dc:creator>
  <cp:keywords/>
  <dc:description/>
  <cp:lastModifiedBy>Verena Stürz</cp:lastModifiedBy>
  <cp:revision>50</cp:revision>
  <cp:lastPrinted>2019-05-20T09:36:00Z</cp:lastPrinted>
  <dcterms:created xsi:type="dcterms:W3CDTF">2022-05-17T09:06:00Z</dcterms:created>
  <dcterms:modified xsi:type="dcterms:W3CDTF">2022-06-15T12:17:00Z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0x010100A558F8BC12F99B498D58A846F226B0E0</vt:lpwstr>
  </property>
  <property fmtid="{D5CDD505-2E9C-101B-9397-08002B2CF9AE}" pid="3" name="Order">
    <vt:r8>544100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